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3" w:rsidRPr="00513DB1" w:rsidRDefault="00EF7183" w:rsidP="00EF7183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>ŽÁDOST O PŘIJETÍ K ZÁKLADNÍMU VZDĚLÁVÁNÍ</w:t>
      </w:r>
      <w:r>
        <w:rPr>
          <w:b/>
          <w:sz w:val="52"/>
        </w:rPr>
        <w:t xml:space="preserve"> </w:t>
      </w:r>
      <w:r w:rsidRPr="003F3D11">
        <w:rPr>
          <w:b/>
          <w:sz w:val="44"/>
          <w:szCs w:val="44"/>
        </w:rPr>
        <w:t>ZÁPIS DO 1. ROČNÍKU</w:t>
      </w:r>
    </w:p>
    <w:p w:rsidR="00EF7183" w:rsidRPr="00513DB1" w:rsidRDefault="004E5358" w:rsidP="00EF7183">
      <w:pPr>
        <w:spacing w:after="80" w:line="240" w:lineRule="auto"/>
        <w:jc w:val="center"/>
      </w:pPr>
      <w:r>
        <w:t xml:space="preserve"> (podle ustanovení § 36, odst. 4 a 5</w:t>
      </w:r>
      <w:r w:rsidR="00EF7183">
        <w:t xml:space="preserve"> zákona</w:t>
      </w:r>
      <w:r w:rsidR="00EF7183" w:rsidRPr="00513DB1">
        <w:t xml:space="preserve"> č. 561/2004 Sb.</w:t>
      </w:r>
      <w:r w:rsidR="00E8568D">
        <w:t>, o předškolním, základním, středním, vyšším odborném a jiném vzdělávání (školský zákon),</w:t>
      </w:r>
      <w:r w:rsidR="00EF7183" w:rsidRPr="00513DB1">
        <w:t xml:space="preserve"> ve znění pozdějších předpisů)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Zákonný zástupce dítěte: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 xml:space="preserve">Adresa pro doručování písemností (není-li shodná s místem trvalého pobytu): 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Telefon: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A86274">
        <w:rPr>
          <w:sz w:val="24"/>
          <w:szCs w:val="24"/>
        </w:rPr>
        <w:t>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Datová schránka: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Základní škola, Praha 4, Bítovská 1:</w:t>
      </w:r>
    </w:p>
    <w:p w:rsidR="00EF7183" w:rsidRPr="00A86274" w:rsidRDefault="00EF7183" w:rsidP="00EF7183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A86274">
        <w:rPr>
          <w:sz w:val="24"/>
          <w:szCs w:val="24"/>
        </w:rPr>
        <w:t>Zastoupená:</w:t>
      </w:r>
      <w:r w:rsidRPr="00A86274">
        <w:rPr>
          <w:sz w:val="24"/>
          <w:szCs w:val="24"/>
        </w:rPr>
        <w:tab/>
      </w:r>
      <w:r w:rsidRPr="00A86274">
        <w:rPr>
          <w:b/>
          <w:sz w:val="24"/>
          <w:szCs w:val="24"/>
        </w:rPr>
        <w:tab/>
      </w:r>
      <w:r w:rsidR="00BD1182">
        <w:rPr>
          <w:b/>
          <w:sz w:val="24"/>
          <w:szCs w:val="24"/>
        </w:rPr>
        <w:t xml:space="preserve">Mgr. </w:t>
      </w:r>
      <w:r w:rsidRPr="00A86274">
        <w:rPr>
          <w:b/>
          <w:sz w:val="24"/>
          <w:szCs w:val="24"/>
        </w:rPr>
        <w:t>Be</w:t>
      </w:r>
      <w:r w:rsidR="00586245">
        <w:rPr>
          <w:b/>
          <w:sz w:val="24"/>
          <w:szCs w:val="24"/>
        </w:rPr>
        <w:t>nešová Markéta, M</w:t>
      </w:r>
      <w:r w:rsidR="00BD1182">
        <w:rPr>
          <w:b/>
          <w:sz w:val="24"/>
          <w:szCs w:val="24"/>
        </w:rPr>
        <w:t>BA</w:t>
      </w:r>
      <w:r w:rsidR="00881E5D">
        <w:rPr>
          <w:b/>
          <w:sz w:val="24"/>
          <w:szCs w:val="24"/>
        </w:rPr>
        <w:t xml:space="preserve"> – </w:t>
      </w:r>
      <w:r w:rsidR="00586245">
        <w:rPr>
          <w:b/>
          <w:sz w:val="24"/>
          <w:szCs w:val="24"/>
        </w:rPr>
        <w:t>ředitelka</w:t>
      </w:r>
      <w:r w:rsidRPr="00A86274">
        <w:rPr>
          <w:b/>
          <w:sz w:val="24"/>
          <w:szCs w:val="24"/>
        </w:rPr>
        <w:t xml:space="preserve"> školy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Default="004E5358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</w:t>
      </w:r>
      <w:r w:rsidR="00EF7183" w:rsidRPr="00433497">
        <w:rPr>
          <w:b/>
          <w:sz w:val="32"/>
          <w:szCs w:val="32"/>
        </w:rPr>
        <w:t xml:space="preserve">ádám o přijetí dítěte k povinné školní docházce </w:t>
      </w:r>
    </w:p>
    <w:p w:rsidR="00EF7183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 w:rsidRPr="00433497">
        <w:rPr>
          <w:b/>
          <w:sz w:val="32"/>
          <w:szCs w:val="32"/>
        </w:rPr>
        <w:t>do Základní školy, Praha 4,</w:t>
      </w:r>
      <w:r>
        <w:rPr>
          <w:b/>
          <w:sz w:val="32"/>
          <w:szCs w:val="32"/>
        </w:rPr>
        <w:t xml:space="preserve"> </w:t>
      </w:r>
      <w:r w:rsidRPr="00433497">
        <w:rPr>
          <w:b/>
          <w:sz w:val="32"/>
          <w:szCs w:val="32"/>
        </w:rPr>
        <w:t xml:space="preserve">Bítovská 1, </w:t>
      </w:r>
    </w:p>
    <w:p w:rsidR="00EF7183" w:rsidRPr="00433497" w:rsidRDefault="00E8568D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školním roce 202</w:t>
      </w:r>
      <w:r w:rsidR="00881E5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881E5D">
        <w:rPr>
          <w:b/>
          <w:sz w:val="32"/>
          <w:szCs w:val="32"/>
        </w:rPr>
        <w:t>5</w:t>
      </w:r>
      <w:bookmarkStart w:id="0" w:name="_GoBack"/>
      <w:bookmarkEnd w:id="0"/>
    </w:p>
    <w:p w:rsidR="00EF7183" w:rsidRPr="00513DB1" w:rsidRDefault="00EF7183" w:rsidP="00EF7183">
      <w:pPr>
        <w:spacing w:after="80" w:line="240" w:lineRule="auto"/>
        <w:jc w:val="center"/>
        <w:rPr>
          <w:b/>
          <w:sz w:val="32"/>
        </w:rPr>
      </w:pPr>
    </w:p>
    <w:p w:rsidR="00EF7183" w:rsidRDefault="00EF7183" w:rsidP="00EF7183">
      <w:pPr>
        <w:spacing w:after="0" w:line="240" w:lineRule="auto"/>
      </w:pPr>
    </w:p>
    <w:p w:rsidR="00EF7183" w:rsidRPr="00A86274" w:rsidRDefault="00EF7183" w:rsidP="00EF7183">
      <w:pPr>
        <w:spacing w:after="0" w:line="360" w:lineRule="auto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3. Účastník řízení (dítě):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Datum narození: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Místo trvalého pobytu: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A86274">
        <w:rPr>
          <w:sz w:val="24"/>
          <w:szCs w:val="24"/>
        </w:rPr>
        <w:t>______________________________________________</w:t>
      </w:r>
    </w:p>
    <w:p w:rsidR="00EF7183" w:rsidRPr="00513DB1" w:rsidRDefault="00EF7183" w:rsidP="00EF7183">
      <w:pPr>
        <w:spacing w:after="0" w:line="240" w:lineRule="auto"/>
      </w:pPr>
    </w:p>
    <w:p w:rsidR="00EF7183" w:rsidRDefault="00EF7183" w:rsidP="00EF7183">
      <w:pPr>
        <w:spacing w:after="120" w:line="240" w:lineRule="auto"/>
        <w:rPr>
          <w:sz w:val="24"/>
          <w:szCs w:val="24"/>
        </w:rPr>
      </w:pPr>
    </w:p>
    <w:p w:rsidR="00EF7183" w:rsidRPr="00EE03DF" w:rsidRDefault="00EF7183" w:rsidP="00EF7183">
      <w:pPr>
        <w:tabs>
          <w:tab w:val="left" w:pos="284"/>
          <w:tab w:val="left" w:pos="2552"/>
        </w:tabs>
        <w:spacing w:after="80" w:line="240" w:lineRule="auto"/>
        <w:jc w:val="both"/>
      </w:pPr>
      <w:r w:rsidRPr="00EE03DF">
        <w:rPr>
          <w:iCs/>
          <w:sz w:val="20"/>
          <w:szCs w:val="20"/>
        </w:rPr>
        <w:t>Zákonné zástupce (dále jen rodiče) upozorňujeme, že na</w:t>
      </w:r>
      <w:r w:rsidR="004E5358">
        <w:rPr>
          <w:iCs/>
          <w:sz w:val="20"/>
          <w:szCs w:val="20"/>
        </w:rPr>
        <w:t xml:space="preserve"> základě zákona č. 89/2012 Sb. o</w:t>
      </w:r>
      <w:r w:rsidRPr="00EE03DF">
        <w:rPr>
          <w:iCs/>
          <w:sz w:val="20"/>
          <w:szCs w:val="20"/>
        </w:rPr>
        <w:t>bčanský zákoník, ve znění pozdějších předpisů, mají rodiče právo zastupovat dítě při právních jednáních, ke kterým není právn</w:t>
      </w:r>
      <w:r>
        <w:rPr>
          <w:iCs/>
          <w:sz w:val="20"/>
          <w:szCs w:val="20"/>
        </w:rPr>
        <w:t>ě způsobilé. Rodiče jsou povinni</w:t>
      </w:r>
      <w:r w:rsidRPr="00EE03DF">
        <w:rPr>
          <w:iCs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</w:t>
      </w:r>
      <w:r w:rsidR="004E5358">
        <w:rPr>
          <w:iCs/>
          <w:sz w:val="20"/>
          <w:szCs w:val="20"/>
        </w:rPr>
        <w:t xml:space="preserve">(škole), tak ta </w:t>
      </w:r>
      <w:r w:rsidR="005527E5">
        <w:rPr>
          <w:iCs/>
          <w:sz w:val="20"/>
          <w:szCs w:val="20"/>
        </w:rPr>
        <w:t xml:space="preserve">má za to, že jedná v </w:t>
      </w:r>
      <w:r w:rsidR="004E5358">
        <w:rPr>
          <w:iCs/>
          <w:sz w:val="20"/>
          <w:szCs w:val="20"/>
        </w:rPr>
        <w:t>dobré víře</w:t>
      </w:r>
      <w:r w:rsidRPr="00EE03DF">
        <w:rPr>
          <w:iCs/>
          <w:sz w:val="20"/>
          <w:szCs w:val="20"/>
        </w:rPr>
        <w:t xml:space="preserve"> </w:t>
      </w:r>
      <w:r w:rsidR="005527E5">
        <w:rPr>
          <w:iCs/>
          <w:sz w:val="20"/>
          <w:szCs w:val="20"/>
        </w:rPr>
        <w:t xml:space="preserve">a </w:t>
      </w:r>
      <w:r w:rsidRPr="00EE03DF">
        <w:rPr>
          <w:iCs/>
          <w:sz w:val="20"/>
          <w:szCs w:val="20"/>
        </w:rPr>
        <w:t xml:space="preserve">se souhlasem druhého rodiče. </w:t>
      </w:r>
    </w:p>
    <w:p w:rsidR="00EF7183" w:rsidRPr="00EE03DF" w:rsidRDefault="00EF7183" w:rsidP="00EF7183">
      <w:pPr>
        <w:pStyle w:val="Default"/>
        <w:rPr>
          <w:rFonts w:asciiTheme="minorHAnsi" w:hAnsiTheme="minorHAnsi"/>
          <w:sz w:val="20"/>
          <w:szCs w:val="20"/>
        </w:rPr>
      </w:pPr>
    </w:p>
    <w:p w:rsidR="00EF7183" w:rsidRPr="00EE03DF" w:rsidRDefault="00EF7183" w:rsidP="00BD1182">
      <w:pPr>
        <w:pStyle w:val="Default"/>
        <w:jc w:val="both"/>
        <w:rPr>
          <w:rFonts w:asciiTheme="minorHAnsi" w:hAnsiTheme="minorHAnsi"/>
          <w:iCs/>
          <w:sz w:val="20"/>
          <w:szCs w:val="20"/>
        </w:rPr>
      </w:pPr>
      <w:r w:rsidRPr="00EE03DF">
        <w:rPr>
          <w:rFonts w:asciiTheme="minorHAnsi" w:hAnsiTheme="minorHAnsi"/>
          <w:iCs/>
          <w:sz w:val="20"/>
          <w:szCs w:val="20"/>
        </w:rPr>
        <w:t>V průběhu přijímacího řízení má účastník řízení právo vyjádřit se k podkladům rozh</w:t>
      </w:r>
      <w:r w:rsidR="004E5358">
        <w:rPr>
          <w:rFonts w:asciiTheme="minorHAnsi" w:hAnsiTheme="minorHAnsi"/>
          <w:iCs/>
          <w:sz w:val="20"/>
          <w:szCs w:val="20"/>
        </w:rPr>
        <w:t>odnutí na základě § 36, odst. 3 s</w:t>
      </w:r>
      <w:r w:rsidRPr="00EE03DF">
        <w:rPr>
          <w:rFonts w:asciiTheme="minorHAnsi" w:hAnsiTheme="minorHAnsi"/>
          <w:iCs/>
          <w:sz w:val="20"/>
          <w:szCs w:val="20"/>
        </w:rPr>
        <w:t>právního řádu. Rovněž má účastník řízení právo nahlížet do</w:t>
      </w:r>
      <w:r w:rsidR="00752B2C">
        <w:rPr>
          <w:rFonts w:asciiTheme="minorHAnsi" w:hAnsiTheme="minorHAnsi"/>
          <w:iCs/>
          <w:sz w:val="20"/>
          <w:szCs w:val="20"/>
        </w:rPr>
        <w:t xml:space="preserve"> spisu na zák</w:t>
      </w:r>
      <w:r w:rsidR="004E5358">
        <w:rPr>
          <w:rFonts w:asciiTheme="minorHAnsi" w:hAnsiTheme="minorHAnsi"/>
          <w:iCs/>
          <w:sz w:val="20"/>
          <w:szCs w:val="20"/>
        </w:rPr>
        <w:t>ladě § 38 odst. 1 s</w:t>
      </w:r>
      <w:r w:rsidRPr="00EE03DF">
        <w:rPr>
          <w:rFonts w:asciiTheme="minorHAnsi" w:hAnsiTheme="minorHAnsi"/>
          <w:iCs/>
          <w:sz w:val="20"/>
          <w:szCs w:val="20"/>
        </w:rPr>
        <w:t xml:space="preserve">právního řádu po předchozí telefonické domluvě s ředitelkou Základní školy, Praha 4, Bítovská 1. 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Zákonný zástupce prohlašuje</w:t>
      </w:r>
      <w:r w:rsidRPr="00EE03DF">
        <w:rPr>
          <w:rFonts w:asciiTheme="minorHAnsi" w:hAnsiTheme="minorHAnsi"/>
        </w:rPr>
        <w:t>, že údaje, kter</w:t>
      </w:r>
      <w:r>
        <w:rPr>
          <w:rFonts w:asciiTheme="minorHAnsi" w:hAnsiTheme="minorHAnsi"/>
        </w:rPr>
        <w:t>é uvedl</w:t>
      </w:r>
      <w:r w:rsidRPr="00EE03DF">
        <w:rPr>
          <w:rFonts w:asciiTheme="minorHAnsi" w:hAnsiTheme="minorHAnsi"/>
        </w:rPr>
        <w:t xml:space="preserve"> v přihlášce, jsou pravdivé.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Pr="00513DB1" w:rsidRDefault="00EF7183" w:rsidP="00EF7183">
      <w:pPr>
        <w:spacing w:after="0" w:line="240" w:lineRule="auto"/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>V Pra</w:t>
      </w:r>
      <w:r>
        <w:rPr>
          <w:sz w:val="24"/>
          <w:szCs w:val="24"/>
        </w:rPr>
        <w:t>ze dne __________________</w:t>
      </w: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 dítěte</w:t>
      </w:r>
    </w:p>
    <w:p w:rsidR="00EF7183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EF7183" w:rsidRPr="00513DB1" w:rsidRDefault="00EF7183" w:rsidP="00EF7183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D2" w:rsidRDefault="00614ED2" w:rsidP="003509EA">
      <w:pPr>
        <w:spacing w:after="0" w:line="240" w:lineRule="auto"/>
      </w:pPr>
      <w:r>
        <w:separator/>
      </w:r>
    </w:p>
  </w:endnote>
  <w:endnote w:type="continuationSeparator" w:id="0">
    <w:p w:rsidR="00614ED2" w:rsidRDefault="00614ED2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D2" w:rsidRDefault="00614ED2" w:rsidP="003509EA">
      <w:pPr>
        <w:spacing w:after="0" w:line="240" w:lineRule="auto"/>
      </w:pPr>
      <w:r>
        <w:separator/>
      </w:r>
    </w:p>
  </w:footnote>
  <w:footnote w:type="continuationSeparator" w:id="0">
    <w:p w:rsidR="00614ED2" w:rsidRDefault="00614ED2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38229</wp:posOffset>
          </wp:positionV>
          <wp:extent cx="800664" cy="436042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43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3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2D65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2C0D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A773E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C3B48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135E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E5358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41CE7"/>
    <w:rsid w:val="0054469B"/>
    <w:rsid w:val="005527E5"/>
    <w:rsid w:val="00552CF6"/>
    <w:rsid w:val="005606EB"/>
    <w:rsid w:val="005619F0"/>
    <w:rsid w:val="0056428A"/>
    <w:rsid w:val="00571303"/>
    <w:rsid w:val="00572A08"/>
    <w:rsid w:val="005757E1"/>
    <w:rsid w:val="005760D0"/>
    <w:rsid w:val="00577163"/>
    <w:rsid w:val="0058064F"/>
    <w:rsid w:val="005808E4"/>
    <w:rsid w:val="005810EF"/>
    <w:rsid w:val="005845B8"/>
    <w:rsid w:val="00586245"/>
    <w:rsid w:val="00593065"/>
    <w:rsid w:val="00597DDB"/>
    <w:rsid w:val="005A26DA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14ED2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2B2C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4FC9"/>
    <w:rsid w:val="0084793A"/>
    <w:rsid w:val="0085782C"/>
    <w:rsid w:val="00865477"/>
    <w:rsid w:val="00870385"/>
    <w:rsid w:val="00870C3F"/>
    <w:rsid w:val="00874B35"/>
    <w:rsid w:val="0088004F"/>
    <w:rsid w:val="00881E5D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26775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95F8C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1182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8568D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EF7183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6AC6B"/>
  <w15:chartTrackingRefBased/>
  <w15:docId w15:val="{663FA3EE-310F-4281-99AF-D5ECB60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183"/>
    <w:pPr>
      <w:ind w:left="720"/>
      <w:contextualSpacing/>
    </w:pPr>
  </w:style>
  <w:style w:type="paragraph" w:customStyle="1" w:styleId="Default">
    <w:name w:val="Default"/>
    <w:rsid w:val="00EF7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2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Tereza Jersáková</cp:lastModifiedBy>
  <cp:revision>5</cp:revision>
  <cp:lastPrinted>2020-03-26T19:13:00Z</cp:lastPrinted>
  <dcterms:created xsi:type="dcterms:W3CDTF">2022-02-14T12:53:00Z</dcterms:created>
  <dcterms:modified xsi:type="dcterms:W3CDTF">2024-01-10T08:39:00Z</dcterms:modified>
</cp:coreProperties>
</file>